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3906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C556BF4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41B4224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74C51207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26FDAE46" w14:textId="77777777">
        <w:tc>
          <w:tcPr>
            <w:tcW w:w="1080" w:type="dxa"/>
            <w:vAlign w:val="center"/>
          </w:tcPr>
          <w:p w14:paraId="4751842A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D480F35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071F7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07C36D2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501CEF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72E665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300EB99C" w14:textId="77777777">
        <w:tc>
          <w:tcPr>
            <w:tcW w:w="1080" w:type="dxa"/>
            <w:vAlign w:val="center"/>
          </w:tcPr>
          <w:p w14:paraId="6D137763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ED80781" w14:textId="77777777" w:rsidR="00424A5A" w:rsidRPr="00F03239" w:rsidRDefault="00071F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93567A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0A4A120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C62A7C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B589311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3FF3659F" w14:textId="77777777" w:rsidR="00424A5A" w:rsidRPr="00F0323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78E5754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2AB9382A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1EAC6679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56E3E0CF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7F344F85" w14:textId="77777777" w:rsidR="00E813F4" w:rsidRPr="00F0323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4DB97DB" w14:textId="77777777" w:rsidR="00E813F4" w:rsidRPr="00F0323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75D6DD2" w14:textId="77777777" w:rsidR="00E813F4" w:rsidRPr="00F0323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645EB4D2" w14:textId="77777777">
        <w:tc>
          <w:tcPr>
            <w:tcW w:w="9288" w:type="dxa"/>
          </w:tcPr>
          <w:p w14:paraId="664AF325" w14:textId="77777777" w:rsidR="00E813F4" w:rsidRPr="00F03239" w:rsidRDefault="00F0323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204BC916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6E20F2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F29020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098FD58C" w14:textId="77777777" w:rsidR="00F03239" w:rsidRPr="00F03239" w:rsidRDefault="00EB404B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71F7D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71F7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71F7D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6E001EFE" w14:textId="77777777" w:rsidR="00E813F4" w:rsidRPr="00071F7D" w:rsidRDefault="00E813F4" w:rsidP="009356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71F7D">
        <w:rPr>
          <w:rFonts w:ascii="Tahoma" w:hAnsi="Tahoma" w:cs="Tahoma"/>
          <w:b/>
          <w:szCs w:val="20"/>
        </w:rPr>
        <w:t>Vprašanje:</w:t>
      </w:r>
    </w:p>
    <w:p w14:paraId="15B1ECE3" w14:textId="77777777" w:rsidR="00E813F4" w:rsidRPr="00071F7D" w:rsidRDefault="00E813F4" w:rsidP="0093567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5D9889E" w14:textId="77777777" w:rsidR="0093567A" w:rsidRDefault="00071F7D" w:rsidP="0093567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71F7D">
        <w:rPr>
          <w:rFonts w:ascii="Tahoma" w:hAnsi="Tahoma" w:cs="Tahoma"/>
          <w:color w:val="333333"/>
          <w:szCs w:val="20"/>
          <w:shd w:val="clear" w:color="auto" w:fill="FFFFFF"/>
        </w:rPr>
        <w:t>Naročnika prosimo in pozivamo, da podaljša rok za oddajo ponudbe vsaj za teden dni. Saj smo zaradi še vedno trajajočih ukrepov proti širjenju korona virusa COVID-19 zelo omejeni pri pridobivanju ponudb od podizvajalcev. In smo zato tudi časovno omejeni za pripravo korektne konkurenčne ponudbe.</w:t>
      </w:r>
      <w:r w:rsidRPr="00071F7D">
        <w:rPr>
          <w:rFonts w:ascii="Tahoma" w:hAnsi="Tahoma" w:cs="Tahoma"/>
          <w:color w:val="333333"/>
          <w:szCs w:val="20"/>
        </w:rPr>
        <w:br/>
      </w:r>
      <w:r w:rsidRPr="00071F7D">
        <w:rPr>
          <w:rFonts w:ascii="Tahoma" w:hAnsi="Tahoma" w:cs="Tahoma"/>
          <w:color w:val="333333"/>
          <w:szCs w:val="20"/>
        </w:rPr>
        <w:br/>
      </w:r>
      <w:r w:rsidRPr="00071F7D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655B1287" w14:textId="77777777" w:rsidR="00071F7D" w:rsidRDefault="00071F7D" w:rsidP="0093567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1E2ABEB" w14:textId="77777777" w:rsidR="00071F7D" w:rsidRPr="00071F7D" w:rsidRDefault="00071F7D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FEA3F46" w14:textId="77777777" w:rsidR="00E813F4" w:rsidRPr="00071F7D" w:rsidRDefault="00E813F4" w:rsidP="0093567A">
      <w:pPr>
        <w:pStyle w:val="BodyText2"/>
        <w:jc w:val="left"/>
        <w:rPr>
          <w:rFonts w:ascii="Tahoma" w:hAnsi="Tahoma" w:cs="Tahoma"/>
          <w:b/>
          <w:szCs w:val="20"/>
        </w:rPr>
      </w:pPr>
      <w:r w:rsidRPr="00071F7D">
        <w:rPr>
          <w:rFonts w:ascii="Tahoma" w:hAnsi="Tahoma" w:cs="Tahoma"/>
          <w:b/>
          <w:szCs w:val="20"/>
        </w:rPr>
        <w:t>Odgovor:</w:t>
      </w:r>
    </w:p>
    <w:p w14:paraId="788A1F4B" w14:textId="77777777" w:rsidR="00DD2E4E" w:rsidRPr="00071F7D" w:rsidRDefault="00DD2E4E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C60300" w14:textId="7DEA903B" w:rsidR="005C3D43" w:rsidRPr="00095FE8" w:rsidRDefault="003E4003" w:rsidP="003E400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E40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bo podaljšal rok za oddajo ponudbe.</w:t>
      </w:r>
      <w:bookmarkStart w:id="0" w:name="_GoBack"/>
      <w:bookmarkEnd w:id="0"/>
    </w:p>
    <w:sectPr w:rsidR="005C3D43" w:rsidRPr="00095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5CB2" w14:textId="77777777" w:rsidR="00355B25" w:rsidRDefault="00355B25">
      <w:r>
        <w:separator/>
      </w:r>
    </w:p>
  </w:endnote>
  <w:endnote w:type="continuationSeparator" w:id="0">
    <w:p w14:paraId="58EA2328" w14:textId="77777777" w:rsidR="00355B25" w:rsidRDefault="003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84E9" w14:textId="77777777" w:rsidR="00F03239" w:rsidRDefault="00F0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C36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D4C6C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DA00E2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04C6EB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F4086A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97A672B" w14:textId="285FB6A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40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DB426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E8FF98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9E5A" w14:textId="77777777" w:rsidR="00E813F4" w:rsidRDefault="00E813F4" w:rsidP="002507C2">
    <w:pPr>
      <w:pStyle w:val="Footer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1CB4D8BE" wp14:editId="60EBB70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4DD8943A" wp14:editId="08BB605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176CD430" wp14:editId="4514E75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1F907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1D7E" w14:textId="77777777" w:rsidR="00355B25" w:rsidRDefault="00355B25">
      <w:r>
        <w:separator/>
      </w:r>
    </w:p>
  </w:footnote>
  <w:footnote w:type="continuationSeparator" w:id="0">
    <w:p w14:paraId="14D2CB6B" w14:textId="77777777" w:rsidR="00355B25" w:rsidRDefault="0035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ED77" w14:textId="77777777" w:rsidR="00F03239" w:rsidRDefault="00F0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4A37" w14:textId="77777777" w:rsidR="00F03239" w:rsidRDefault="00F0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75AE" w14:textId="77777777" w:rsidR="00DB7CDA" w:rsidRDefault="00F032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B9BB21" wp14:editId="1D4C8C7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9"/>
    <w:rsid w:val="00040177"/>
    <w:rsid w:val="000646A9"/>
    <w:rsid w:val="00071F7D"/>
    <w:rsid w:val="00095FE8"/>
    <w:rsid w:val="000C2FDC"/>
    <w:rsid w:val="000E1B5F"/>
    <w:rsid w:val="00127292"/>
    <w:rsid w:val="001836BB"/>
    <w:rsid w:val="00216549"/>
    <w:rsid w:val="002315C4"/>
    <w:rsid w:val="002507C2"/>
    <w:rsid w:val="00281E5C"/>
    <w:rsid w:val="00290551"/>
    <w:rsid w:val="002D5184"/>
    <w:rsid w:val="003133A6"/>
    <w:rsid w:val="00315366"/>
    <w:rsid w:val="00355B25"/>
    <w:rsid w:val="003560E2"/>
    <w:rsid w:val="003579C0"/>
    <w:rsid w:val="003E4003"/>
    <w:rsid w:val="00424A5A"/>
    <w:rsid w:val="0044323F"/>
    <w:rsid w:val="004535C5"/>
    <w:rsid w:val="004B34B5"/>
    <w:rsid w:val="00511CAF"/>
    <w:rsid w:val="00513A8B"/>
    <w:rsid w:val="00533623"/>
    <w:rsid w:val="00556816"/>
    <w:rsid w:val="005C3D43"/>
    <w:rsid w:val="005C4DBD"/>
    <w:rsid w:val="00634B0D"/>
    <w:rsid w:val="00637BE6"/>
    <w:rsid w:val="006F2B83"/>
    <w:rsid w:val="0085061C"/>
    <w:rsid w:val="0093567A"/>
    <w:rsid w:val="00995B7B"/>
    <w:rsid w:val="009A6F3A"/>
    <w:rsid w:val="009B1FD9"/>
    <w:rsid w:val="009E6238"/>
    <w:rsid w:val="00A05C73"/>
    <w:rsid w:val="00A17575"/>
    <w:rsid w:val="00A32CA3"/>
    <w:rsid w:val="00A541ED"/>
    <w:rsid w:val="00AD3747"/>
    <w:rsid w:val="00D42750"/>
    <w:rsid w:val="00DB7CDA"/>
    <w:rsid w:val="00DD2E4E"/>
    <w:rsid w:val="00DD4202"/>
    <w:rsid w:val="00E51016"/>
    <w:rsid w:val="00E66D5B"/>
    <w:rsid w:val="00E813F4"/>
    <w:rsid w:val="00E9718B"/>
    <w:rsid w:val="00EA1375"/>
    <w:rsid w:val="00EB404B"/>
    <w:rsid w:val="00F03239"/>
    <w:rsid w:val="00F44BC0"/>
    <w:rsid w:val="00FA1E4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037EE5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323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30</TotalTime>
  <Pages>1</Pages>
  <Words>94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9</cp:revision>
  <cp:lastPrinted>2021-05-07T11:13:00Z</cp:lastPrinted>
  <dcterms:created xsi:type="dcterms:W3CDTF">2021-05-06T06:41:00Z</dcterms:created>
  <dcterms:modified xsi:type="dcterms:W3CDTF">2021-05-07T11:13:00Z</dcterms:modified>
</cp:coreProperties>
</file>